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5BCF" w:rsidRDefault="00857C64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6B9191" wp14:editId="64BC3FB7">
                <wp:simplePos x="0" y="0"/>
                <wp:positionH relativeFrom="column">
                  <wp:posOffset>6734175</wp:posOffset>
                </wp:positionH>
                <wp:positionV relativeFrom="paragraph">
                  <wp:posOffset>-285750</wp:posOffset>
                </wp:positionV>
                <wp:extent cx="3314700" cy="7219950"/>
                <wp:effectExtent l="0" t="0" r="38100" b="5715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19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4358" w:rsidRDefault="00EF4358" w:rsidP="006A4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6A4F98" w:rsidRDefault="00921685" w:rsidP="006A4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216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18"/>
                                <w:szCs w:val="18"/>
                              </w:rPr>
                              <w:t xml:space="preserve">УПРАВЛЕНИЕ ОБРАЗОВАНИЯ МЭРИИ </w:t>
                            </w:r>
                          </w:p>
                          <w:p w:rsidR="00921685" w:rsidRPr="00921685" w:rsidRDefault="00921685" w:rsidP="006A4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216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18"/>
                                <w:szCs w:val="18"/>
                              </w:rPr>
                              <w:t>ГОРОДА МАГАДАНА</w:t>
                            </w:r>
                          </w:p>
                          <w:p w:rsidR="00921685" w:rsidRDefault="00921685" w:rsidP="00921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921685" w:rsidRDefault="00921685" w:rsidP="00921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921685" w:rsidRPr="00921685" w:rsidRDefault="00921685" w:rsidP="00921685">
                            <w:pPr>
                              <w:jc w:val="center"/>
                              <w:rPr>
                                <w:rStyle w:val="a9"/>
                                <w:rFonts w:ascii="Times New Roman" w:hAnsi="Times New Roman" w:cs="Times New Roman"/>
                                <w:bCs w:val="0"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921685" w:rsidRPr="007662CF" w:rsidRDefault="00921685" w:rsidP="00921685">
                            <w:pPr>
                              <w:jc w:val="center"/>
                              <w:rPr>
                                <w:rStyle w:val="a9"/>
                                <w:rFonts w:ascii="Times New Roman" w:hAnsi="Times New Roman" w:cs="Times New Roman"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7662CF">
                              <w:rPr>
                                <w:rStyle w:val="a9"/>
                                <w:rFonts w:ascii="Times New Roman" w:hAnsi="Times New Roman" w:cs="Times New Roman"/>
                                <w:color w:val="000066"/>
                                <w:sz w:val="24"/>
                                <w:szCs w:val="24"/>
                              </w:rPr>
                              <w:t>МУНИЦИПАЛЬНЫЙ ЭТАП ВСЕРОССИЙСКОГО КОНКУРСА «УЧИТЕЛЬ ГОДА»</w:t>
                            </w:r>
                          </w:p>
                          <w:p w:rsidR="00921685" w:rsidRPr="00921685" w:rsidRDefault="00921685" w:rsidP="00921685">
                            <w:pPr>
                              <w:jc w:val="center"/>
                              <w:rPr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</w:p>
                          <w:p w:rsidR="00921685" w:rsidRDefault="00921685" w:rsidP="00921685">
                            <w:pPr>
                              <w:jc w:val="center"/>
                            </w:pPr>
                            <w:r w:rsidRPr="00921685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0D0003D5" wp14:editId="549FC72A">
                                  <wp:extent cx="2143925" cy="1474723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_g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208" cy="1485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1685" w:rsidRPr="008114CB" w:rsidRDefault="00921685" w:rsidP="00921685">
                            <w:pPr>
                              <w:pStyle w:val="BrochureTitle"/>
                              <w:jc w:val="center"/>
                              <w:rPr>
                                <w:b/>
                                <w:color w:val="003399"/>
                              </w:rPr>
                            </w:pPr>
                            <w:r w:rsidRPr="00921685">
                              <w:rPr>
                                <w:b/>
                                <w:color w:val="003399"/>
                                <w:lang w:val="en-US"/>
                              </w:rPr>
                              <w:t>XXII</w:t>
                            </w:r>
                            <w:r w:rsidR="008114CB">
                              <w:rPr>
                                <w:b/>
                                <w:color w:val="003399"/>
                                <w:lang w:val="en-US"/>
                              </w:rPr>
                              <w:t>I</w:t>
                            </w:r>
                          </w:p>
                          <w:p w:rsidR="00921685" w:rsidRPr="00921685" w:rsidRDefault="00921685" w:rsidP="00921685">
                            <w:pPr>
                              <w:pStyle w:val="BrochureTitle"/>
                              <w:jc w:val="center"/>
                              <w:rPr>
                                <w:b/>
                                <w:color w:val="003399"/>
                              </w:rPr>
                            </w:pPr>
                            <w:r w:rsidRPr="00921685">
                              <w:rPr>
                                <w:b/>
                                <w:color w:val="003399"/>
                              </w:rPr>
                              <w:t>городской конкурс</w:t>
                            </w:r>
                          </w:p>
                          <w:p w:rsidR="00921685" w:rsidRDefault="008114CB" w:rsidP="00921685">
                            <w:pPr>
                              <w:pStyle w:val="BrochureTitle"/>
                              <w:jc w:val="center"/>
                              <w:rPr>
                                <w:b/>
                                <w:color w:val="003399"/>
                              </w:rPr>
                            </w:pPr>
                            <w:r>
                              <w:rPr>
                                <w:b/>
                                <w:color w:val="003399"/>
                              </w:rPr>
                              <w:t>«ПЕДАГОГ ГОДА – 2015</w:t>
                            </w:r>
                            <w:r w:rsidR="00921685" w:rsidRPr="00921685">
                              <w:rPr>
                                <w:b/>
                                <w:color w:val="003399"/>
                              </w:rPr>
                              <w:t>»</w:t>
                            </w:r>
                          </w:p>
                          <w:p w:rsidR="00921685" w:rsidRDefault="00921685" w:rsidP="00921685">
                            <w:pPr>
                              <w:pStyle w:val="BrochureTitle"/>
                              <w:jc w:val="center"/>
                              <w:rPr>
                                <w:b/>
                                <w:color w:val="003399"/>
                              </w:rPr>
                            </w:pPr>
                          </w:p>
                          <w:p w:rsidR="00921685" w:rsidRDefault="00921685" w:rsidP="00921685">
                            <w:pPr>
                              <w:pStyle w:val="BrochureTitle"/>
                              <w:jc w:val="center"/>
                              <w:rPr>
                                <w:b/>
                                <w:color w:val="003399"/>
                              </w:rPr>
                            </w:pPr>
                          </w:p>
                          <w:p w:rsidR="00EF4358" w:rsidRDefault="00EF4358" w:rsidP="00921685">
                            <w:pPr>
                              <w:pStyle w:val="BrochureTitle"/>
                              <w:jc w:val="center"/>
                              <w:rPr>
                                <w:b/>
                                <w:color w:val="003399"/>
                              </w:rPr>
                            </w:pPr>
                          </w:p>
                          <w:p w:rsidR="00921685" w:rsidRPr="00921685" w:rsidRDefault="008114CB" w:rsidP="00921685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Магадан,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0.25pt;margin-top:-22.5pt;width:261pt;height:56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F4358" w:rsidRDefault="00EF4358" w:rsidP="006A4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6A4F98" w:rsidRDefault="00921685" w:rsidP="006A4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18"/>
                          <w:szCs w:val="18"/>
                        </w:rPr>
                      </w:pPr>
                      <w:r w:rsidRPr="00921685"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18"/>
                          <w:szCs w:val="18"/>
                        </w:rPr>
                        <w:t xml:space="preserve">УПРАВЛЕНИЕ ОБРАЗОВАНИЯ МЭРИИ </w:t>
                      </w:r>
                    </w:p>
                    <w:p w:rsidR="00921685" w:rsidRPr="00921685" w:rsidRDefault="00921685" w:rsidP="006A4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18"/>
                          <w:szCs w:val="18"/>
                        </w:rPr>
                      </w:pPr>
                      <w:r w:rsidRPr="00921685"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18"/>
                          <w:szCs w:val="18"/>
                        </w:rPr>
                        <w:t>ГОРОДА МАГАДАНА</w:t>
                      </w:r>
                    </w:p>
                    <w:p w:rsidR="00921685" w:rsidRDefault="00921685" w:rsidP="009216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921685" w:rsidRDefault="00921685" w:rsidP="009216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921685" w:rsidRPr="00921685" w:rsidRDefault="00921685" w:rsidP="00921685">
                      <w:pPr>
                        <w:jc w:val="center"/>
                        <w:rPr>
                          <w:rStyle w:val="a9"/>
                          <w:rFonts w:ascii="Times New Roman" w:hAnsi="Times New Roman" w:cs="Times New Roman"/>
                          <w:bCs w:val="0"/>
                          <w:color w:val="000099"/>
                          <w:sz w:val="18"/>
                          <w:szCs w:val="18"/>
                        </w:rPr>
                      </w:pPr>
                    </w:p>
                    <w:p w:rsidR="00921685" w:rsidRPr="007662CF" w:rsidRDefault="00921685" w:rsidP="00921685">
                      <w:pPr>
                        <w:jc w:val="center"/>
                        <w:rPr>
                          <w:rStyle w:val="a9"/>
                          <w:rFonts w:ascii="Times New Roman" w:hAnsi="Times New Roman" w:cs="Times New Roman"/>
                          <w:color w:val="000066"/>
                          <w:sz w:val="24"/>
                          <w:szCs w:val="24"/>
                        </w:rPr>
                      </w:pPr>
                      <w:r w:rsidRPr="007662CF">
                        <w:rPr>
                          <w:rStyle w:val="a9"/>
                          <w:rFonts w:ascii="Times New Roman" w:hAnsi="Times New Roman" w:cs="Times New Roman"/>
                          <w:color w:val="000066"/>
                          <w:sz w:val="24"/>
                          <w:szCs w:val="24"/>
                        </w:rPr>
                        <w:t>МУНИЦИПАЛЬНЫЙ ЭТАП ВСЕРОССИЙСКОГО КОНКУРСА «УЧИТЕЛЬ ГОДА»</w:t>
                      </w:r>
                    </w:p>
                    <w:p w:rsidR="00921685" w:rsidRPr="00921685" w:rsidRDefault="00921685" w:rsidP="00921685">
                      <w:pPr>
                        <w:jc w:val="center"/>
                        <w:rPr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</w:p>
                    <w:p w:rsidR="00921685" w:rsidRDefault="00921685" w:rsidP="00921685">
                      <w:pPr>
                        <w:jc w:val="center"/>
                      </w:pPr>
                      <w:r w:rsidRPr="00921685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0D0003D5" wp14:editId="549FC72A">
                            <wp:extent cx="2143925" cy="1474723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_g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208" cy="1485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1685" w:rsidRPr="008114CB" w:rsidRDefault="00921685" w:rsidP="00921685">
                      <w:pPr>
                        <w:pStyle w:val="BrochureTitle"/>
                        <w:jc w:val="center"/>
                        <w:rPr>
                          <w:b/>
                          <w:color w:val="003399"/>
                        </w:rPr>
                      </w:pPr>
                      <w:r w:rsidRPr="00921685">
                        <w:rPr>
                          <w:b/>
                          <w:color w:val="003399"/>
                          <w:lang w:val="en-US"/>
                        </w:rPr>
                        <w:t>XXII</w:t>
                      </w:r>
                      <w:r w:rsidR="008114CB">
                        <w:rPr>
                          <w:b/>
                          <w:color w:val="003399"/>
                          <w:lang w:val="en-US"/>
                        </w:rPr>
                        <w:t>I</w:t>
                      </w:r>
                    </w:p>
                    <w:p w:rsidR="00921685" w:rsidRPr="00921685" w:rsidRDefault="00921685" w:rsidP="00921685">
                      <w:pPr>
                        <w:pStyle w:val="BrochureTitle"/>
                        <w:jc w:val="center"/>
                        <w:rPr>
                          <w:b/>
                          <w:color w:val="003399"/>
                        </w:rPr>
                      </w:pPr>
                      <w:r w:rsidRPr="00921685">
                        <w:rPr>
                          <w:b/>
                          <w:color w:val="003399"/>
                        </w:rPr>
                        <w:t>городской конкурс</w:t>
                      </w:r>
                    </w:p>
                    <w:p w:rsidR="00921685" w:rsidRDefault="008114CB" w:rsidP="00921685">
                      <w:pPr>
                        <w:pStyle w:val="BrochureTitle"/>
                        <w:jc w:val="center"/>
                        <w:rPr>
                          <w:b/>
                          <w:color w:val="003399"/>
                        </w:rPr>
                      </w:pPr>
                      <w:r>
                        <w:rPr>
                          <w:b/>
                          <w:color w:val="003399"/>
                        </w:rPr>
                        <w:t>«ПЕДАГОГ ГОДА – 2015</w:t>
                      </w:r>
                      <w:r w:rsidR="00921685" w:rsidRPr="00921685">
                        <w:rPr>
                          <w:b/>
                          <w:color w:val="003399"/>
                        </w:rPr>
                        <w:t>»</w:t>
                      </w:r>
                    </w:p>
                    <w:p w:rsidR="00921685" w:rsidRDefault="00921685" w:rsidP="00921685">
                      <w:pPr>
                        <w:pStyle w:val="BrochureTitle"/>
                        <w:jc w:val="center"/>
                        <w:rPr>
                          <w:b/>
                          <w:color w:val="003399"/>
                        </w:rPr>
                      </w:pPr>
                    </w:p>
                    <w:p w:rsidR="00921685" w:rsidRDefault="00921685" w:rsidP="00921685">
                      <w:pPr>
                        <w:pStyle w:val="BrochureTitle"/>
                        <w:jc w:val="center"/>
                        <w:rPr>
                          <w:b/>
                          <w:color w:val="003399"/>
                        </w:rPr>
                      </w:pPr>
                    </w:p>
                    <w:p w:rsidR="00EF4358" w:rsidRDefault="00EF4358" w:rsidP="00921685">
                      <w:pPr>
                        <w:pStyle w:val="BrochureTitle"/>
                        <w:jc w:val="center"/>
                        <w:rPr>
                          <w:b/>
                          <w:color w:val="003399"/>
                        </w:rPr>
                      </w:pPr>
                    </w:p>
                    <w:p w:rsidR="00921685" w:rsidRPr="00921685" w:rsidRDefault="008114CB" w:rsidP="00921685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Магадан, 2015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0A7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C4D379" wp14:editId="62F1B035">
                <wp:simplePos x="0" y="0"/>
                <wp:positionH relativeFrom="column">
                  <wp:posOffset>-298818</wp:posOffset>
                </wp:positionH>
                <wp:positionV relativeFrom="paragraph">
                  <wp:posOffset>-285115</wp:posOffset>
                </wp:positionV>
                <wp:extent cx="3343275" cy="7115810"/>
                <wp:effectExtent l="0" t="0" r="28575" b="2794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115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685" w:rsidRDefault="00921685" w:rsidP="006A4F98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92168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99"/>
                                <w:sz w:val="20"/>
                                <w:szCs w:val="20"/>
                              </w:rPr>
                              <w:t>МОНИТОРИНГ КОНКУРСА «ПЕДАГОГ ГОДА»</w:t>
                            </w:r>
                          </w:p>
                          <w:p w:rsidR="00D33FCE" w:rsidRDefault="00D33FCE" w:rsidP="00921685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:rsidR="008D379B" w:rsidRPr="007662CF" w:rsidRDefault="00AB3EFE" w:rsidP="008D379B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="00D33FCE" w:rsidRPr="0076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="003E0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щ</w:t>
                            </w:r>
                            <w:r w:rsidR="004267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еоб</w:t>
                            </w:r>
                            <w:r w:rsidR="00D33FCE" w:rsidRPr="0076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разовательные </w:t>
                            </w:r>
                            <w:r w:rsidR="004267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  <w:p w:rsidR="00D33FCE" w:rsidRDefault="00D33FCE" w:rsidP="00D33FCE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6425" w:rsidRDefault="00276425" w:rsidP="00D33FCE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33FCE" w:rsidRPr="00D33FCE" w:rsidRDefault="00D33FCE" w:rsidP="00D33FCE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51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687"/>
                              <w:gridCol w:w="688"/>
                              <w:gridCol w:w="688"/>
                              <w:gridCol w:w="688"/>
                              <w:gridCol w:w="680"/>
                              <w:gridCol w:w="709"/>
                            </w:tblGrid>
                            <w:tr w:rsidR="008114CB" w:rsidTr="00276425">
                              <w:trPr>
                                <w:trHeight w:val="469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8114CB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итог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7D6E7C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7D6E7C" w:rsidP="00D92E2D">
                                  <w:r w:rsidRPr="007D6E7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7D6E7C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АГ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7D6E7C" w:rsidP="00D92E2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7D6E7C" w:rsidP="00D92E2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7D6E7C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5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Default="008114CB" w:rsidP="00D92E2D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Default="008114CB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27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1D3B9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13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ОСОШ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Pr="001D3B90" w:rsidRDefault="008114CB" w:rsidP="001D3B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1D3B90" w:rsidRDefault="008114CB" w:rsidP="001D3B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1D3B90" w:rsidRDefault="008114CB" w:rsidP="001D3B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1D3B90" w:rsidRDefault="008114CB" w:rsidP="001D3B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515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1D3B90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Лицей (ЭБ)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Pr="00CB47D4" w:rsidRDefault="008114CB" w:rsidP="001D3B90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>
                                  <w:r w:rsidRPr="00CB47D4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>
                                  <w:r w:rsidRPr="00CB47D4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7D6E7C" w:rsidP="00D92E2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242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1D3B90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ДЭЦ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Pr="00CB47D4" w:rsidRDefault="008114CB" w:rsidP="001D3B90">
                                  <w:r w:rsidRPr="00CB47D4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/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515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1D3B90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ДДЮТ</w:t>
                                  </w:r>
                                </w:p>
                                <w:p w:rsidR="008114CB" w:rsidRPr="00E613C0" w:rsidRDefault="008114CB" w:rsidP="001D3B9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Pr="00CB47D4" w:rsidRDefault="008114CB" w:rsidP="001D3B90">
                                  <w:r w:rsidRPr="00CB47D4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>
                                  <w:r w:rsidRPr="00CB47D4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/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CB47D4" w:rsidRDefault="008114CB" w:rsidP="001D3B90"/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7D6E7C" w:rsidRDefault="008114CB" w:rsidP="00D92E2D"/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05141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276425">
                              <w:trPr>
                                <w:trHeight w:val="323"/>
                              </w:trPr>
                              <w:tc>
                                <w:tcPr>
                                  <w:tcW w:w="964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Итог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E613C0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E613C0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8114CB" w:rsidRPr="0005141C" w:rsidRDefault="008114CB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05141C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8114CB" w:rsidRPr="0005141C" w:rsidRDefault="007D6E7C" w:rsidP="00D92E2D">
                                  <w:pPr>
                                    <w:rPr>
                                      <w:b/>
                                    </w:rPr>
                                  </w:pPr>
                                  <w:r w:rsidRPr="0005141C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14CB" w:rsidRPr="00E613C0" w:rsidRDefault="00A97D95" w:rsidP="00D92E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54</w:t>
                                  </w:r>
                                </w:p>
                              </w:tc>
                            </w:tr>
                          </w:tbl>
                          <w:p w:rsidR="00921685" w:rsidRDefault="00921685" w:rsidP="002C7669">
                            <w:pPr>
                              <w:jc w:val="center"/>
                            </w:pPr>
                          </w:p>
                          <w:p w:rsidR="002C7669" w:rsidRDefault="002C7669" w:rsidP="002C7669">
                            <w:pPr>
                              <w:jc w:val="center"/>
                            </w:pPr>
                          </w:p>
                          <w:p w:rsidR="002C7669" w:rsidRDefault="002C7669" w:rsidP="002C7669">
                            <w:pPr>
                              <w:jc w:val="center"/>
                            </w:pPr>
                          </w:p>
                          <w:p w:rsidR="002C7669" w:rsidRDefault="00B750D7" w:rsidP="002C7669">
                            <w:pPr>
                              <w:jc w:val="center"/>
                            </w:pPr>
                            <w:r w:rsidRPr="001736CA">
                              <w:rPr>
                                <w:noProof/>
                              </w:rPr>
                              <w:drawing>
                                <wp:inline distT="0" distB="0" distL="0" distR="0" wp14:anchorId="23AFDA57" wp14:editId="2C57FCB8">
                                  <wp:extent cx="2743200" cy="320675"/>
                                  <wp:effectExtent l="0" t="0" r="0" b="317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7669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859C4C0" wp14:editId="46DDAC07">
                                  <wp:extent cx="2755900" cy="327339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9181727_46e05a5fe16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8602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55pt;margin-top:-22.45pt;width:263.25pt;height:56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" fillcolor="white [3201]" strokecolor="#4f81bd [3204]" strokeweight="2pt">
                <v:textbox>
                  <w:txbxContent>
                    <w:p w:rsidR="00921685" w:rsidRDefault="00921685" w:rsidP="006A4F98">
                      <w:pPr>
                        <w:tabs>
                          <w:tab w:val="num" w:pos="6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99"/>
                          <w:sz w:val="20"/>
                          <w:szCs w:val="20"/>
                        </w:rPr>
                      </w:pPr>
                      <w:r w:rsidRPr="0092168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99"/>
                          <w:sz w:val="20"/>
                          <w:szCs w:val="20"/>
                        </w:rPr>
                        <w:t>МОНИТОРИНГ КОНКУРСА «ПЕДАГОГ ГОДА»</w:t>
                      </w:r>
                    </w:p>
                    <w:p w:rsidR="00D33FCE" w:rsidRDefault="00D33FCE" w:rsidP="00921685">
                      <w:pPr>
                        <w:tabs>
                          <w:tab w:val="num" w:pos="6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99"/>
                          <w:sz w:val="20"/>
                          <w:szCs w:val="20"/>
                        </w:rPr>
                      </w:pPr>
                    </w:p>
                    <w:p w:rsidR="008D379B" w:rsidRPr="007662CF" w:rsidRDefault="00AB3EFE" w:rsidP="008D379B">
                      <w:pPr>
                        <w:tabs>
                          <w:tab w:val="num" w:pos="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="00D33FCE" w:rsidRPr="0076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="003E0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щ</w:t>
                      </w:r>
                      <w:r w:rsidR="004267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еоб</w:t>
                      </w:r>
                      <w:r w:rsidR="00D33FCE" w:rsidRPr="0076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разовательные </w:t>
                      </w:r>
                      <w:r w:rsidR="004267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организации</w:t>
                      </w:r>
                    </w:p>
                    <w:p w:rsidR="00D33FCE" w:rsidRDefault="00D33FCE" w:rsidP="00D33FCE">
                      <w:pPr>
                        <w:tabs>
                          <w:tab w:val="num" w:pos="60"/>
                        </w:tabs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76425" w:rsidRDefault="00276425" w:rsidP="00D33FCE">
                      <w:pPr>
                        <w:tabs>
                          <w:tab w:val="num" w:pos="60"/>
                        </w:tabs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33FCE" w:rsidRPr="00D33FCE" w:rsidRDefault="00D33FCE" w:rsidP="00D33FCE">
                      <w:pPr>
                        <w:tabs>
                          <w:tab w:val="num" w:pos="6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99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a"/>
                        <w:tblW w:w="51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687"/>
                        <w:gridCol w:w="688"/>
                        <w:gridCol w:w="688"/>
                        <w:gridCol w:w="688"/>
                        <w:gridCol w:w="680"/>
                        <w:gridCol w:w="709"/>
                      </w:tblGrid>
                      <w:tr w:rsidR="008114CB" w:rsidTr="00276425">
                        <w:trPr>
                          <w:trHeight w:val="469"/>
                        </w:trPr>
                        <w:tc>
                          <w:tcPr>
                            <w:tcW w:w="964" w:type="dxa"/>
                          </w:tcPr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8114CB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итог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7D6E7C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7D6E7C" w:rsidP="00D92E2D">
                            <w:r w:rsidRPr="007D6E7C"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7D6E7C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АГ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7D6E7C" w:rsidP="00D92E2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7D6E7C" w:rsidP="00D92E2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7D6E7C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5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Default="008114CB" w:rsidP="00D92E2D"/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Default="008114CB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27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1D3B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13C0">
                              <w:rPr>
                                <w:b/>
                                <w:sz w:val="20"/>
                                <w:szCs w:val="20"/>
                              </w:rPr>
                              <w:t>ОСОШ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Pr="001D3B90" w:rsidRDefault="008114CB" w:rsidP="001D3B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1D3B90" w:rsidRDefault="008114CB" w:rsidP="001D3B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1D3B90" w:rsidRDefault="008114CB" w:rsidP="001D3B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1D3B90" w:rsidRDefault="008114CB" w:rsidP="001D3B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4CB" w:rsidTr="00276425">
                        <w:trPr>
                          <w:trHeight w:val="515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1D3B90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Лицей (ЭБ)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Pr="00CB47D4" w:rsidRDefault="008114CB" w:rsidP="001D3B90"/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>
                            <w:r w:rsidRPr="00CB47D4"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/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>
                            <w:r w:rsidRPr="00CB47D4"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7D6E7C" w:rsidP="00D92E2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242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1D3B90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ДЭЦ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Pr="00CB47D4" w:rsidRDefault="008114CB" w:rsidP="001D3B90">
                            <w:r w:rsidRPr="00CB47D4"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/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/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/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515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1D3B90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ДДЮТ</w:t>
                            </w:r>
                          </w:p>
                          <w:p w:rsidR="008114CB" w:rsidRPr="00E613C0" w:rsidRDefault="008114CB" w:rsidP="001D3B9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Pr="00CB47D4" w:rsidRDefault="008114CB" w:rsidP="001D3B90">
                            <w:r w:rsidRPr="00CB47D4"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>
                            <w:r w:rsidRPr="00CB47D4"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/>
                        </w:tc>
                        <w:tc>
                          <w:tcPr>
                            <w:tcW w:w="688" w:type="dxa"/>
                          </w:tcPr>
                          <w:p w:rsidR="008114CB" w:rsidRPr="00CB47D4" w:rsidRDefault="008114CB" w:rsidP="001D3B90"/>
                        </w:tc>
                        <w:tc>
                          <w:tcPr>
                            <w:tcW w:w="680" w:type="dxa"/>
                          </w:tcPr>
                          <w:p w:rsidR="008114CB" w:rsidRPr="007D6E7C" w:rsidRDefault="008114CB" w:rsidP="00D92E2D"/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05141C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276425">
                        <w:trPr>
                          <w:trHeight w:val="323"/>
                        </w:trPr>
                        <w:tc>
                          <w:tcPr>
                            <w:tcW w:w="964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Итог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E613C0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E613C0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8114CB" w:rsidRPr="0005141C" w:rsidRDefault="008114CB" w:rsidP="00D92E2D">
                            <w:pPr>
                              <w:rPr>
                                <w:b/>
                              </w:rPr>
                            </w:pPr>
                            <w:r w:rsidRPr="0005141C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8114CB" w:rsidRPr="0005141C" w:rsidRDefault="007D6E7C" w:rsidP="00D92E2D">
                            <w:pPr>
                              <w:rPr>
                                <w:b/>
                              </w:rPr>
                            </w:pPr>
                            <w:r w:rsidRPr="0005141C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14CB" w:rsidRPr="00E613C0" w:rsidRDefault="00A97D95" w:rsidP="00D92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</w:t>
                            </w:r>
                          </w:p>
                        </w:tc>
                      </w:tr>
                    </w:tbl>
                    <w:p w:rsidR="00921685" w:rsidRDefault="00921685" w:rsidP="002C7669">
                      <w:pPr>
                        <w:jc w:val="center"/>
                      </w:pPr>
                    </w:p>
                    <w:p w:rsidR="002C7669" w:rsidRDefault="002C7669" w:rsidP="002C7669">
                      <w:pPr>
                        <w:jc w:val="center"/>
                      </w:pPr>
                    </w:p>
                    <w:p w:rsidR="002C7669" w:rsidRDefault="002C7669" w:rsidP="002C7669">
                      <w:pPr>
                        <w:jc w:val="center"/>
                      </w:pPr>
                    </w:p>
                    <w:p w:rsidR="002C7669" w:rsidRDefault="00B750D7" w:rsidP="002C7669">
                      <w:pPr>
                        <w:jc w:val="center"/>
                      </w:pPr>
                      <w:r w:rsidRPr="001736CA">
                        <w:rPr>
                          <w:noProof/>
                        </w:rPr>
                        <w:drawing>
                          <wp:inline distT="0" distB="0" distL="0" distR="0" wp14:anchorId="23AFDA57" wp14:editId="2C57FCB8">
                            <wp:extent cx="2743200" cy="320675"/>
                            <wp:effectExtent l="0" t="0" r="0" b="317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7669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859C4C0" wp14:editId="46DDAC07">
                            <wp:extent cx="2755900" cy="327339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9181727_46e05a5fe160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8602" cy="32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0A7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01C6A1" wp14:editId="782E0579">
                <wp:simplePos x="0" y="0"/>
                <wp:positionH relativeFrom="column">
                  <wp:posOffset>3290570</wp:posOffset>
                </wp:positionH>
                <wp:positionV relativeFrom="paragraph">
                  <wp:posOffset>-291300</wp:posOffset>
                </wp:positionV>
                <wp:extent cx="3241964" cy="7115810"/>
                <wp:effectExtent l="0" t="0" r="15875" b="2794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7115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CE" w:rsidRDefault="00D33FCE" w:rsidP="006A4F98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92168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99"/>
                                <w:sz w:val="20"/>
                                <w:szCs w:val="20"/>
                              </w:rPr>
                              <w:t>МОНИТОРИНГ КОНКУРСА «ПЕДАГОГ ГОДА»</w:t>
                            </w:r>
                          </w:p>
                          <w:p w:rsidR="007662CF" w:rsidRDefault="007662CF" w:rsidP="00D33FCE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:rsidR="00D33FCE" w:rsidRPr="007662CF" w:rsidRDefault="00D33FCE" w:rsidP="00D33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Дошкольные образовательные </w:t>
                            </w:r>
                            <w:r w:rsidR="004267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  <w:p w:rsidR="00D33FCE" w:rsidRPr="00EB3779" w:rsidRDefault="00D33FCE" w:rsidP="00D33FCE">
                            <w:pPr>
                              <w:tabs>
                                <w:tab w:val="num" w:pos="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82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671"/>
                              <w:gridCol w:w="672"/>
                              <w:gridCol w:w="672"/>
                              <w:gridCol w:w="672"/>
                              <w:gridCol w:w="758"/>
                              <w:gridCol w:w="567"/>
                            </w:tblGrid>
                            <w:tr w:rsidR="008114CB" w:rsidRPr="00EB3779" w:rsidTr="008114CB">
                              <w:trPr>
                                <w:trHeight w:val="383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8114CB" w:rsidRDefault="008114CB" w:rsidP="00D33F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  <w:p w:rsidR="008114CB" w:rsidRPr="008114CB" w:rsidRDefault="008114CB" w:rsidP="00D33F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114CB" w:rsidRDefault="008114CB" w:rsidP="00D33FC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114CB" w:rsidRDefault="008114CB" w:rsidP="00D33FC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114CB" w:rsidRDefault="008114CB" w:rsidP="00D33FC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114CB" w:rsidRDefault="008114CB" w:rsidP="00D33FC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8114CB" w:rsidRDefault="008114CB" w:rsidP="00D33FC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8114CB" w:rsidRDefault="008114CB" w:rsidP="00D33FC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14CB">
                                    <w:rPr>
                                      <w:sz w:val="18"/>
                                      <w:szCs w:val="18"/>
                                    </w:rPr>
                                    <w:t>итог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7D6E7C" w:rsidP="00D33FCE">
                                  <w:r w:rsidRPr="007D6E7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8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7D6E7C" w:rsidP="00D33FCE">
                                  <w:r w:rsidRPr="007D6E7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Default="008114CB" w:rsidP="00D33FCE"/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/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7D6E7C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6E7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7D6E7C" w:rsidRDefault="007D6E7C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6E7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05141C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6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8D379B" w:rsidRDefault="008114CB" w:rsidP="00D33F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14CB" w:rsidTr="008114CB">
                              <w:trPr>
                                <w:trHeight w:val="281"/>
                              </w:trPr>
                              <w:tc>
                                <w:tcPr>
                                  <w:tcW w:w="808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Итог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8114CB" w:rsidRPr="00EB3779" w:rsidRDefault="008114CB" w:rsidP="00D33FCE">
                                  <w:pPr>
                                    <w:rPr>
                                      <w:b/>
                                    </w:rPr>
                                  </w:pPr>
                                  <w:r w:rsidRPr="00EB3779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8114CB" w:rsidRDefault="0005141C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114CB" w:rsidRPr="00EB3779" w:rsidRDefault="00A97D95" w:rsidP="00D33F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D33FCE" w:rsidRDefault="00D3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1pt;margin-top:-22.95pt;width:255.25pt;height:56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" fillcolor="white [3201]" strokecolor="#4f81bd [3204]" strokeweight="2pt">
                <v:textbox>
                  <w:txbxContent>
                    <w:p w:rsidR="00D33FCE" w:rsidRDefault="00D33FCE" w:rsidP="006A4F98">
                      <w:pPr>
                        <w:tabs>
                          <w:tab w:val="num" w:pos="6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99"/>
                          <w:sz w:val="20"/>
                          <w:szCs w:val="20"/>
                        </w:rPr>
                      </w:pPr>
                      <w:r w:rsidRPr="0092168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99"/>
                          <w:sz w:val="20"/>
                          <w:szCs w:val="20"/>
                        </w:rPr>
                        <w:t>МОНИТОРИНГ КОНКУРСА «ПЕДАГОГ ГОДА»</w:t>
                      </w:r>
                    </w:p>
                    <w:p w:rsidR="007662CF" w:rsidRDefault="007662CF" w:rsidP="00D33FCE">
                      <w:pPr>
                        <w:tabs>
                          <w:tab w:val="num" w:pos="6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99"/>
                          <w:sz w:val="20"/>
                          <w:szCs w:val="20"/>
                        </w:rPr>
                      </w:pPr>
                    </w:p>
                    <w:p w:rsidR="00D33FCE" w:rsidRPr="007662CF" w:rsidRDefault="00D33FCE" w:rsidP="00D33F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Дошкольные образовательные </w:t>
                      </w:r>
                      <w:r w:rsidR="004267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организации</w:t>
                      </w:r>
                    </w:p>
                    <w:p w:rsidR="00D33FCE" w:rsidRPr="00EB3779" w:rsidRDefault="00D33FCE" w:rsidP="00D33FCE">
                      <w:pPr>
                        <w:tabs>
                          <w:tab w:val="num" w:pos="6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99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a"/>
                        <w:tblW w:w="482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671"/>
                        <w:gridCol w:w="672"/>
                        <w:gridCol w:w="672"/>
                        <w:gridCol w:w="672"/>
                        <w:gridCol w:w="758"/>
                        <w:gridCol w:w="567"/>
                      </w:tblGrid>
                      <w:tr w:rsidR="008114CB" w:rsidRPr="00EB3779" w:rsidTr="008114CB">
                        <w:trPr>
                          <w:trHeight w:val="383"/>
                        </w:trPr>
                        <w:tc>
                          <w:tcPr>
                            <w:tcW w:w="808" w:type="dxa"/>
                          </w:tcPr>
                          <w:p w:rsidR="008114CB" w:rsidRPr="008114CB" w:rsidRDefault="008114CB" w:rsidP="00D33F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  <w:p w:rsidR="008114CB" w:rsidRPr="008114CB" w:rsidRDefault="008114CB" w:rsidP="00D33F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114CB" w:rsidRDefault="008114CB" w:rsidP="00D33FC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114CB" w:rsidRDefault="008114CB" w:rsidP="00D33FC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114CB" w:rsidRDefault="008114CB" w:rsidP="00D33FC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114CB" w:rsidRDefault="008114CB" w:rsidP="00D33FC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8114CB" w:rsidRDefault="008114CB" w:rsidP="00D33FC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8114CB" w:rsidRDefault="008114CB" w:rsidP="00D33FC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14CB">
                              <w:rPr>
                                <w:sz w:val="18"/>
                                <w:szCs w:val="18"/>
                              </w:rPr>
                              <w:t>итог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7D6E7C" w:rsidP="00D33FCE">
                            <w:r w:rsidRPr="007D6E7C"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8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7D6E7C" w:rsidP="00D33FCE">
                            <w:r w:rsidRPr="007D6E7C"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Default="008114CB" w:rsidP="00D33FCE"/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/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7D6E7C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6E7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7D6E7C" w:rsidRDefault="007D6E7C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6E7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05141C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6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8D379B" w:rsidRDefault="008114CB" w:rsidP="00D33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14CB" w:rsidTr="008114CB">
                        <w:trPr>
                          <w:trHeight w:val="281"/>
                        </w:trPr>
                        <w:tc>
                          <w:tcPr>
                            <w:tcW w:w="808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Итог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8114CB" w:rsidRPr="00EB3779" w:rsidRDefault="008114CB" w:rsidP="00D33FCE">
                            <w:pPr>
                              <w:rPr>
                                <w:b/>
                              </w:rPr>
                            </w:pPr>
                            <w:r w:rsidRPr="00EB3779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8114CB" w:rsidRDefault="0005141C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114CB" w:rsidRPr="00EB3779" w:rsidRDefault="00A97D95" w:rsidP="00D33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D33FCE" w:rsidRDefault="00D33FCE"/>
                  </w:txbxContent>
                </v:textbox>
              </v:shape>
            </w:pict>
          </mc:Fallback>
        </mc:AlternateContent>
      </w:r>
      <w:r w:rsidR="00A00B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2311400</wp:posOffset>
                </wp:positionV>
                <wp:extent cx="2560320" cy="300990"/>
                <wp:effectExtent l="0" t="0" r="4445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CF" w:rsidRDefault="00C05BCF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68.3pt;margin-top:182pt;width:201.6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lcuwIAAME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" filled="f" stroked="f">
                <v:textbox>
                  <w:txbxContent>
                    <w:p w:rsidR="00C05BCF" w:rsidRDefault="00C05BC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</w:p>
    <w:p w:rsidR="00C05BCF" w:rsidRDefault="00610A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882A" wp14:editId="7FC2739E">
                <wp:simplePos x="0" y="0"/>
                <wp:positionH relativeFrom="column">
                  <wp:posOffset>-190501</wp:posOffset>
                </wp:positionH>
                <wp:positionV relativeFrom="paragraph">
                  <wp:posOffset>-142876</wp:posOffset>
                </wp:positionV>
                <wp:extent cx="3250565" cy="7000875"/>
                <wp:effectExtent l="0" t="0" r="26035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7000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76" w:rsidRDefault="00610A76" w:rsidP="00610A76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114CB" w:rsidRPr="009A66C1" w:rsidRDefault="008114CB" w:rsidP="00610A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</w:pPr>
                            <w:r w:rsidRPr="009A66C1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 xml:space="preserve">ДЕВИЗ: </w:t>
                            </w:r>
                            <w:r w:rsidRPr="009A66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«Будущее страны в руках тех, кто учит и учится!»</w:t>
                            </w:r>
                          </w:p>
                          <w:p w:rsidR="008114CB" w:rsidRPr="008114CB" w:rsidRDefault="008114CB" w:rsidP="00610A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10A76" w:rsidRPr="008114CB" w:rsidRDefault="00610A76" w:rsidP="00B547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114CB" w:rsidRPr="008114CB" w:rsidRDefault="008114CB" w:rsidP="0081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СОДЕРЖАНИЕ </w:t>
                            </w:r>
                          </w:p>
                          <w:p w:rsidR="008114CB" w:rsidRPr="008114CB" w:rsidRDefault="008114CB" w:rsidP="0081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КОНКУРСНОЙ ПРОГРАММЫ</w:t>
                            </w:r>
                          </w:p>
                          <w:p w:rsidR="008114CB" w:rsidRDefault="008114CB" w:rsidP="0081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«ПЕДАГОГ ГОДА – 2015»</w:t>
                            </w:r>
                          </w:p>
                          <w:p w:rsidR="008114CB" w:rsidRPr="008114CB" w:rsidRDefault="008114CB" w:rsidP="0081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8114CB" w:rsidRPr="008114CB" w:rsidRDefault="008114CB" w:rsidP="0081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8114CB" w:rsidRPr="004C3DB8" w:rsidRDefault="0054583C" w:rsidP="004C3D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Заочный тур к</w:t>
                            </w:r>
                            <w:r w:rsidR="008114CB" w:rsidRPr="004C3D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онкурса</w:t>
                            </w:r>
                          </w:p>
                          <w:p w:rsidR="008114CB" w:rsidRPr="008114CB" w:rsidRDefault="008114CB" w:rsidP="008114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8114CB" w:rsidRDefault="008114CB" w:rsidP="008114CB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«Методическое портфолио» включает три конкурсных задания: «Интернет-ресурс», «Методический семинар», эссе «Я – педагог».</w:t>
                            </w:r>
                          </w:p>
                          <w:p w:rsidR="004C3DB8" w:rsidRDefault="004C3DB8" w:rsidP="004C3DB8">
                            <w:pPr>
                              <w:pStyle w:val="ab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4C3DB8" w:rsidRPr="004C3DB8" w:rsidRDefault="004C3DB8" w:rsidP="004C3D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C3D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Очные туры конкурса</w:t>
                            </w:r>
                          </w:p>
                          <w:p w:rsidR="008114CB" w:rsidRPr="008114CB" w:rsidRDefault="008114CB" w:rsidP="008114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8114CB" w:rsidRPr="008114CB" w:rsidRDefault="008114CB" w:rsidP="008114C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Первый тур «Педагог – Профи».</w:t>
                            </w:r>
                          </w:p>
                          <w:p w:rsidR="008114CB" w:rsidRPr="004C3DB8" w:rsidRDefault="004C3DB8" w:rsidP="00785DF5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Конкурсные задания: </w:t>
                            </w:r>
                            <w:r w:rsidRPr="004C3D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«Совместная деятельность взрослого с детьми»</w:t>
                            </w:r>
                            <w:r w:rsidR="00D913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, «Урок», «К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лассный час».</w:t>
                            </w:r>
                          </w:p>
                          <w:p w:rsidR="008114CB" w:rsidRPr="008114CB" w:rsidRDefault="008114CB" w:rsidP="008114C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Второй тур «Учитель – мастер».</w:t>
                            </w:r>
                          </w:p>
                          <w:p w:rsidR="008114CB" w:rsidRPr="008114CB" w:rsidRDefault="008114CB" w:rsidP="008114CB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Второй тур состоит из двух конкурсных заданий: «Мастер – класс», «Образовательный проект». </w:t>
                            </w:r>
                          </w:p>
                          <w:p w:rsidR="008114CB" w:rsidRPr="008114CB" w:rsidRDefault="008114CB" w:rsidP="008114C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11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Третий тур «Педагог – лидер». </w:t>
                            </w:r>
                          </w:p>
                          <w:p w:rsidR="0063142D" w:rsidRPr="00B54725" w:rsidRDefault="0054583C" w:rsidP="00B54725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«</w:t>
                            </w:r>
                            <w:r w:rsidR="008114CB" w:rsidRPr="00811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Круглый стол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»</w:t>
                            </w:r>
                            <w:r w:rsidR="008114CB" w:rsidRPr="00811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 образовательных политиков</w:t>
                            </w:r>
                            <w:r w:rsidR="00B547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B26942" w:rsidRDefault="00B26942" w:rsidP="00B269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DD06F32" wp14:editId="2046A682">
                                  <wp:extent cx="2755900" cy="327339"/>
                                  <wp:effectExtent l="0" t="0" r="635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9181727_46e05a5fe160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8602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5833" w:rsidRDefault="00455833" w:rsidP="00282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pt;margin-top:-11.25pt;width:255.95pt;height:5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" fillcolor="white [3201]" strokecolor="#4f81bd [3204]" strokeweight="2pt">
                <v:textbox>
                  <w:txbxContent>
                    <w:p w:rsidR="00610A76" w:rsidRDefault="00610A76" w:rsidP="00610A76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8114CB" w:rsidRPr="009A66C1" w:rsidRDefault="008114CB" w:rsidP="00610A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</w:rPr>
                      </w:pPr>
                      <w:r w:rsidRPr="009A66C1">
                        <w:rPr>
                          <w:rFonts w:ascii="Times New Roman" w:hAnsi="Times New Roman" w:cs="Times New Roman"/>
                          <w:b/>
                          <w:color w:val="0066CC"/>
                        </w:rPr>
                        <w:t xml:space="preserve">ДЕВИЗ: </w:t>
                      </w:r>
                      <w:r w:rsidRPr="009A66C1">
                        <w:rPr>
                          <w:rFonts w:ascii="Times New Roman" w:eastAsia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«Будущее страны в руках тех, кто учит и учится!»</w:t>
                      </w:r>
                    </w:p>
                    <w:p w:rsidR="008114CB" w:rsidRPr="008114CB" w:rsidRDefault="008114CB" w:rsidP="00610A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10A76" w:rsidRPr="008114CB" w:rsidRDefault="00610A76" w:rsidP="00B547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114CB" w:rsidRPr="008114CB" w:rsidRDefault="008114CB" w:rsidP="0081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СОДЕРЖАНИЕ </w:t>
                      </w:r>
                    </w:p>
                    <w:p w:rsidR="008114CB" w:rsidRPr="008114CB" w:rsidRDefault="008114CB" w:rsidP="0081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КОНКУРСНОЙ ПРОГРАММЫ</w:t>
                      </w:r>
                    </w:p>
                    <w:p w:rsidR="008114CB" w:rsidRDefault="008114CB" w:rsidP="0081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«ПЕДАГОГ ГОДА – 2015»</w:t>
                      </w:r>
                    </w:p>
                    <w:p w:rsidR="008114CB" w:rsidRPr="008114CB" w:rsidRDefault="008114CB" w:rsidP="0081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8114CB" w:rsidRPr="008114CB" w:rsidRDefault="008114CB" w:rsidP="0081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8114CB" w:rsidRPr="004C3DB8" w:rsidRDefault="0054583C" w:rsidP="004C3D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Заочный тур к</w:t>
                      </w:r>
                      <w:r w:rsidR="008114CB" w:rsidRPr="004C3D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онкурса</w:t>
                      </w:r>
                    </w:p>
                    <w:p w:rsidR="008114CB" w:rsidRPr="008114CB" w:rsidRDefault="008114CB" w:rsidP="008114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</w:p>
                    <w:p w:rsidR="008114CB" w:rsidRDefault="008114CB" w:rsidP="008114CB">
                      <w:pPr>
                        <w:pStyle w:val="ab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«Методическое портфолио» включает три конкурсных задания: «Интернет-ресурс», «Методический семинар», эссе «Я – педагог».</w:t>
                      </w:r>
                    </w:p>
                    <w:p w:rsidR="004C3DB8" w:rsidRDefault="004C3DB8" w:rsidP="004C3DB8">
                      <w:pPr>
                        <w:pStyle w:val="ab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</w:p>
                    <w:p w:rsidR="004C3DB8" w:rsidRPr="004C3DB8" w:rsidRDefault="004C3DB8" w:rsidP="004C3D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4C3D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Очные туры конкурса</w:t>
                      </w:r>
                    </w:p>
                    <w:p w:rsidR="008114CB" w:rsidRPr="008114CB" w:rsidRDefault="008114CB" w:rsidP="008114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</w:p>
                    <w:p w:rsidR="008114CB" w:rsidRPr="008114CB" w:rsidRDefault="008114CB" w:rsidP="008114CB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Первый тур «Педагог – Профи».</w:t>
                      </w:r>
                    </w:p>
                    <w:p w:rsidR="008114CB" w:rsidRPr="004C3DB8" w:rsidRDefault="004C3DB8" w:rsidP="00785DF5">
                      <w:pPr>
                        <w:pStyle w:val="ab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Конкурсные задания: </w:t>
                      </w:r>
                      <w:r w:rsidRPr="004C3DB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«Совместная деятельность взрослого с детьми»</w:t>
                      </w:r>
                      <w:r w:rsidR="00D9138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, «Урок», «К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лассный час».</w:t>
                      </w:r>
                    </w:p>
                    <w:p w:rsidR="008114CB" w:rsidRPr="008114CB" w:rsidRDefault="008114CB" w:rsidP="008114CB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Второй тур «Учитель – мастер».</w:t>
                      </w:r>
                    </w:p>
                    <w:p w:rsidR="008114CB" w:rsidRPr="008114CB" w:rsidRDefault="008114CB" w:rsidP="008114CB">
                      <w:pPr>
                        <w:pStyle w:val="ab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Второй тур состоит из двух конкурсных заданий: «Мастер – класс», «Образовательный проект». </w:t>
                      </w:r>
                    </w:p>
                    <w:p w:rsidR="008114CB" w:rsidRPr="008114CB" w:rsidRDefault="008114CB" w:rsidP="008114CB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 w:rsidRPr="008114C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Третий тур «Педагог – лидер». </w:t>
                      </w:r>
                    </w:p>
                    <w:p w:rsidR="0063142D" w:rsidRPr="00B54725" w:rsidRDefault="0054583C" w:rsidP="00B54725">
                      <w:pPr>
                        <w:pStyle w:val="ab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«</w:t>
                      </w:r>
                      <w:r w:rsidR="008114CB" w:rsidRPr="008114C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Круглый стол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»</w:t>
                      </w:r>
                      <w:r w:rsidR="008114CB" w:rsidRPr="008114C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 образовательных политиков</w:t>
                      </w:r>
                      <w:r w:rsidR="00B5472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.</w:t>
                      </w:r>
                    </w:p>
                    <w:p w:rsidR="00B26942" w:rsidRDefault="00B26942" w:rsidP="00B2694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DD06F32" wp14:editId="2046A682">
                            <wp:extent cx="2755900" cy="327339"/>
                            <wp:effectExtent l="0" t="0" r="635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9181727_46e05a5fe160.png"/>
                                    <pic:cNvPicPr/>
                                  </pic:nvPicPr>
                                  <pic:blipFill>
                                    <a:blip r:embed="rId13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8602" cy="32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833" w:rsidRDefault="00455833" w:rsidP="00282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5BCF" w:rsidRDefault="00C05BCF">
      <w:pPr>
        <w:pStyle w:val="SectionHeading1"/>
      </w:pPr>
    </w:p>
    <w:p w:rsidR="00C05BCF" w:rsidRDefault="00C05BCF" w:rsidP="00A00BEB">
      <w:pPr>
        <w:pStyle w:val="BrochureCopy"/>
      </w:pPr>
    </w:p>
    <w:p w:rsidR="00C05BCF" w:rsidRDefault="00C05BCF">
      <w:pPr>
        <w:pStyle w:val="SectionHeading2"/>
      </w:pPr>
    </w:p>
    <w:p w:rsidR="00C05BCF" w:rsidRDefault="00C05BCF">
      <w:pPr>
        <w:pStyle w:val="BrochureCopy"/>
      </w:pPr>
    </w:p>
    <w:p w:rsidR="00C05BCF" w:rsidRDefault="00C05BCF">
      <w:pPr>
        <w:pStyle w:val="SectionHeading2"/>
      </w:pPr>
    </w:p>
    <w:p w:rsidR="00C05BCF" w:rsidRDefault="00C05BCF" w:rsidP="00A00BEB">
      <w:pPr>
        <w:pStyle w:val="BrochureCopy"/>
      </w:pPr>
    </w:p>
    <w:p w:rsidR="00C05BCF" w:rsidRDefault="00C05BCF">
      <w:pPr>
        <w:pStyle w:val="SectionHeading2"/>
      </w:pPr>
    </w:p>
    <w:p w:rsidR="00C05BCF" w:rsidRDefault="00C05BCF" w:rsidP="00A00BEB">
      <w:pPr>
        <w:pStyle w:val="BrochureCopy"/>
      </w:pPr>
    </w:p>
    <w:p w:rsidR="00C05BCF" w:rsidRDefault="00C05BCF">
      <w:pPr>
        <w:pStyle w:val="SectionHeading1"/>
      </w:pPr>
    </w:p>
    <w:p w:rsidR="00C05BCF" w:rsidRDefault="00C05BCF" w:rsidP="00A00BEB">
      <w:pPr>
        <w:pStyle w:val="BrochureCopy"/>
      </w:pPr>
    </w:p>
    <w:p w:rsidR="00C05BCF" w:rsidRDefault="0063142D">
      <w:pPr>
        <w:pStyle w:val="Section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180A9" wp14:editId="35A1D146">
                <wp:simplePos x="0" y="0"/>
                <wp:positionH relativeFrom="column">
                  <wp:posOffset>3362325</wp:posOffset>
                </wp:positionH>
                <wp:positionV relativeFrom="paragraph">
                  <wp:posOffset>-3265805</wp:posOffset>
                </wp:positionV>
                <wp:extent cx="3228975" cy="7000875"/>
                <wp:effectExtent l="0" t="0" r="2857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00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C1" w:rsidRDefault="009A66C1" w:rsidP="002427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A66C1" w:rsidRPr="009A66C1" w:rsidRDefault="009A66C1" w:rsidP="002427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</w:p>
                          <w:p w:rsidR="002427F2" w:rsidRPr="009A66C1" w:rsidRDefault="002427F2" w:rsidP="002427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</w:pPr>
                            <w:r w:rsidRPr="009A66C1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>УЧАСТНИКИ ГОРОДСКОГО КОНКУРСА</w:t>
                            </w:r>
                          </w:p>
                          <w:p w:rsidR="002C7669" w:rsidRPr="009A66C1" w:rsidRDefault="008114CB" w:rsidP="009A6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</w:pPr>
                            <w:r w:rsidRPr="009A66C1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>«ПЕДАГОГ ГОДА – 2015</w:t>
                            </w:r>
                            <w:r w:rsidR="002427F2" w:rsidRPr="009A66C1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>»</w:t>
                            </w:r>
                          </w:p>
                          <w:p w:rsidR="008114CB" w:rsidRPr="00366FC7" w:rsidRDefault="008114CB" w:rsidP="009A66C1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Номинация «Педагог общеобразовательной организации»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1.Николаева Ирина Вадимовна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, учитель географии МАОУ «Лицей № 1 им. Н.К. Крупской».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2.Иванова Наталья Юрьевна,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учитель английского языка МАОУ «Гимназия (английская)</w:t>
                            </w:r>
                            <w:r w:rsidR="002E0054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3.Фирсова – </w:t>
                            </w:r>
                            <w:proofErr w:type="spellStart"/>
                            <w:r w:rsidR="00D91388">
                              <w:rPr>
                                <w:rFonts w:ascii="Times New Roman" w:hAnsi="Times New Roman" w:cs="Times New Roman"/>
                                <w:b/>
                              </w:rPr>
                              <w:t>Роголева</w:t>
                            </w:r>
                            <w:proofErr w:type="spellEnd"/>
                            <w:r w:rsidR="00D9138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Ольга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0054">
                              <w:rPr>
                                <w:rFonts w:ascii="Times New Roman" w:hAnsi="Times New Roman" w:cs="Times New Roman"/>
                                <w:b/>
                              </w:rPr>
                              <w:t>Григорьевна</w:t>
                            </w:r>
                            <w:r w:rsidR="00D91388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ab/>
                              <w:t>учитель - логопед МАОУ «СОШ № 18».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4.Шевергина Елена Викторовна,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учитель английского языка МАОУ «Гимназии № 24»</w:t>
                            </w:r>
                            <w:r w:rsidR="00D9138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114CB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5.Мазуркевич Елена Владимировна,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 xml:space="preserve">  учитель английского языка МАОУ «ЛЭБ».</w:t>
                            </w:r>
                          </w:p>
                          <w:p w:rsidR="008114CB" w:rsidRPr="00366FC7" w:rsidRDefault="008114CB" w:rsidP="002427F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Номинация «Самый классный </w:t>
                            </w:r>
                            <w:proofErr w:type="spellStart"/>
                            <w:proofErr w:type="gramStart"/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классный</w:t>
                            </w:r>
                            <w:proofErr w:type="spellEnd"/>
                            <w:proofErr w:type="gramEnd"/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FC64A3" w:rsidRPr="00366FC7" w:rsidRDefault="00FC64A3" w:rsidP="009A66C1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1.Шестопалова Екатерина Сергеевна,</w:t>
                            </w:r>
                          </w:p>
                          <w:p w:rsidR="009A66C1" w:rsidRPr="00366FC7" w:rsidRDefault="009A66C1" w:rsidP="009A6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 xml:space="preserve">        учитель математики МБОУ «СОШ № 7».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2.Бережнова Елена Алексеевна,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педагог – организатор МАОУ «Гимназия № 13».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3.Любимова Марина Арнольдовна,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 xml:space="preserve"> учитель английского языка МАОУ «Гимназия (английская)</w:t>
                            </w:r>
                            <w:r w:rsidR="002E0054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A66C1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 w:firstLine="29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4.Павленко Елена Ивановна,</w:t>
                            </w:r>
                          </w:p>
                          <w:p w:rsidR="00D91388" w:rsidRDefault="009A66C1" w:rsidP="009A66C1">
                            <w:pPr>
                              <w:pStyle w:val="ab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 xml:space="preserve">учитель начальных классов МАОУ </w:t>
                            </w:r>
                          </w:p>
                          <w:p w:rsidR="008114CB" w:rsidRPr="00366FC7" w:rsidRDefault="009A66C1" w:rsidP="009A66C1">
                            <w:pPr>
                              <w:pStyle w:val="ab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«СОШ № 18».</w:t>
                            </w:r>
                          </w:p>
                          <w:p w:rsidR="008114CB" w:rsidRPr="00366FC7" w:rsidRDefault="008114CB" w:rsidP="002427F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8114CB" w:rsidRDefault="008114CB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785DF5" w:rsidRPr="0052140D" w:rsidRDefault="00785DF5" w:rsidP="002427F2">
                            <w:pPr>
                              <w:pStyle w:val="ab"/>
                              <w:spacing w:after="0" w:line="240" w:lineRule="auto"/>
                            </w:pPr>
                          </w:p>
                          <w:p w:rsidR="00A00BEB" w:rsidRDefault="002C7669" w:rsidP="002C76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C2C2D75" wp14:editId="25D8B6B3">
                                  <wp:extent cx="2755900" cy="327339"/>
                                  <wp:effectExtent l="0" t="0" r="635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9181727_46e05a5fe16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8602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75pt;margin-top:-257.15pt;width:254.25pt;height:5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" fillcolor="white [3201]" strokecolor="#4f81bd [3204]" strokeweight="2pt">
                <v:textbox>
                  <w:txbxContent>
                    <w:p w:rsidR="009A66C1" w:rsidRDefault="009A66C1" w:rsidP="00242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A66C1" w:rsidRPr="009A66C1" w:rsidRDefault="009A66C1" w:rsidP="00242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</w:rPr>
                      </w:pPr>
                    </w:p>
                    <w:p w:rsidR="002427F2" w:rsidRPr="009A66C1" w:rsidRDefault="002427F2" w:rsidP="00242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</w:rPr>
                      </w:pPr>
                      <w:r w:rsidRPr="009A66C1">
                        <w:rPr>
                          <w:rFonts w:ascii="Times New Roman" w:hAnsi="Times New Roman" w:cs="Times New Roman"/>
                          <w:b/>
                          <w:color w:val="0066CC"/>
                        </w:rPr>
                        <w:t>УЧАСТНИКИ ГОРОДСКОГО КОНКУРСА</w:t>
                      </w:r>
                    </w:p>
                    <w:p w:rsidR="002C7669" w:rsidRPr="009A66C1" w:rsidRDefault="008114CB" w:rsidP="009A6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</w:rPr>
                      </w:pPr>
                      <w:r w:rsidRPr="009A66C1">
                        <w:rPr>
                          <w:rFonts w:ascii="Times New Roman" w:hAnsi="Times New Roman" w:cs="Times New Roman"/>
                          <w:b/>
                          <w:color w:val="0066CC"/>
                        </w:rPr>
                        <w:t>«ПЕДАГОГ ГОДА – 2015</w:t>
                      </w:r>
                      <w:r w:rsidR="002427F2" w:rsidRPr="009A66C1">
                        <w:rPr>
                          <w:rFonts w:ascii="Times New Roman" w:hAnsi="Times New Roman" w:cs="Times New Roman"/>
                          <w:b/>
                          <w:color w:val="0066CC"/>
                        </w:rPr>
                        <w:t>»</w:t>
                      </w:r>
                    </w:p>
                    <w:p w:rsidR="008114CB" w:rsidRPr="00366FC7" w:rsidRDefault="008114CB" w:rsidP="009A66C1">
                      <w:pPr>
                        <w:pStyle w:val="ab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Номинация «Педагог общеобразовательной организации»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1.Николаева Ирина Вадимовна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>, учитель географии МАОУ «Лицей № 1 им. Н.К. Крупской».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2.Иванова Наталья Юрьевна,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>учитель английского языка МАОУ «Гимназия (английская)</w:t>
                      </w:r>
                      <w:r w:rsidR="002E0054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 xml:space="preserve">3.Фирсова – </w:t>
                      </w:r>
                      <w:proofErr w:type="spellStart"/>
                      <w:r w:rsidR="00D91388">
                        <w:rPr>
                          <w:rFonts w:ascii="Times New Roman" w:hAnsi="Times New Roman" w:cs="Times New Roman"/>
                          <w:b/>
                        </w:rPr>
                        <w:t>Роголева</w:t>
                      </w:r>
                      <w:proofErr w:type="spellEnd"/>
                      <w:r w:rsidR="00D91388">
                        <w:rPr>
                          <w:rFonts w:ascii="Times New Roman" w:hAnsi="Times New Roman" w:cs="Times New Roman"/>
                          <w:b/>
                        </w:rPr>
                        <w:t xml:space="preserve"> Ольга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0054">
                        <w:rPr>
                          <w:rFonts w:ascii="Times New Roman" w:hAnsi="Times New Roman" w:cs="Times New Roman"/>
                          <w:b/>
                        </w:rPr>
                        <w:t>Григорьевна</w:t>
                      </w:r>
                      <w:r w:rsidR="00D91388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ab/>
                        <w:t>учитель - логопед МАОУ «СОШ № 18».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4.Шевергина Елена Викторовна,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>учитель английского языка МАОУ «Гимназии № 24»</w:t>
                      </w:r>
                      <w:r w:rsidR="00D9138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114CB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5.Мазуркевич Елена Владимировна,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 xml:space="preserve">  учитель английского языка МАОУ «ЛЭБ».</w:t>
                      </w:r>
                    </w:p>
                    <w:p w:rsidR="008114CB" w:rsidRPr="00366FC7" w:rsidRDefault="008114CB" w:rsidP="002427F2">
                      <w:pPr>
                        <w:pStyle w:val="ab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 xml:space="preserve">Номинация «Самый классный </w:t>
                      </w:r>
                      <w:proofErr w:type="spellStart"/>
                      <w:proofErr w:type="gramStart"/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классный</w:t>
                      </w:r>
                      <w:proofErr w:type="spellEnd"/>
                      <w:proofErr w:type="gramEnd"/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FC64A3" w:rsidRPr="00366FC7" w:rsidRDefault="00FC64A3" w:rsidP="009A66C1">
                      <w:pPr>
                        <w:pStyle w:val="ab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1.Шестопалова Екатерина Сергеевна,</w:t>
                      </w:r>
                    </w:p>
                    <w:p w:rsidR="009A66C1" w:rsidRPr="00366FC7" w:rsidRDefault="009A66C1" w:rsidP="009A6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 xml:space="preserve">        учитель математики МБОУ «СОШ № 7».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2.Бережнова Елена Алексеевна,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>педагог – организатор МАОУ «Гимназия № 13».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3.Любимова Марина Арнольдовна,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 xml:space="preserve"> учитель английского языка МАОУ «Гимназия (английская)</w:t>
                      </w:r>
                      <w:r w:rsidR="002E0054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A66C1" w:rsidRPr="00366FC7" w:rsidRDefault="009A66C1" w:rsidP="009A66C1">
                      <w:pPr>
                        <w:pStyle w:val="ab"/>
                        <w:spacing w:after="0" w:line="240" w:lineRule="auto"/>
                        <w:ind w:left="426" w:firstLine="29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4.Павленко Елена Ивановна,</w:t>
                      </w:r>
                    </w:p>
                    <w:p w:rsidR="00D91388" w:rsidRDefault="009A66C1" w:rsidP="009A66C1">
                      <w:pPr>
                        <w:pStyle w:val="ab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 xml:space="preserve">учитель начальных классов МАОУ </w:t>
                      </w:r>
                    </w:p>
                    <w:p w:rsidR="008114CB" w:rsidRPr="00366FC7" w:rsidRDefault="009A66C1" w:rsidP="009A66C1">
                      <w:pPr>
                        <w:pStyle w:val="ab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>«СОШ № 18».</w:t>
                      </w:r>
                    </w:p>
                    <w:p w:rsidR="008114CB" w:rsidRPr="00366FC7" w:rsidRDefault="008114CB" w:rsidP="002427F2">
                      <w:pPr>
                        <w:pStyle w:val="ab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8114CB" w:rsidRDefault="008114CB" w:rsidP="002427F2">
                      <w:pPr>
                        <w:pStyle w:val="ab"/>
                        <w:spacing w:after="0" w:line="240" w:lineRule="auto"/>
                      </w:pPr>
                    </w:p>
                    <w:p w:rsidR="00785DF5" w:rsidRPr="0052140D" w:rsidRDefault="00785DF5" w:rsidP="002427F2">
                      <w:pPr>
                        <w:pStyle w:val="ab"/>
                        <w:spacing w:after="0" w:line="240" w:lineRule="auto"/>
                      </w:pPr>
                    </w:p>
                    <w:p w:rsidR="00A00BEB" w:rsidRDefault="002C7669" w:rsidP="002C766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C2C2D75" wp14:editId="25D8B6B3">
                            <wp:extent cx="2755900" cy="327339"/>
                            <wp:effectExtent l="0" t="0" r="635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9181727_46e05a5fe160.png"/>
                                    <pic:cNvPicPr/>
                                  </pic:nvPicPr>
                                  <pic:blipFill>
                                    <a:blip r:embed="rId13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8602" cy="32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D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F7BF" wp14:editId="22D237C0">
                <wp:simplePos x="0" y="0"/>
                <wp:positionH relativeFrom="column">
                  <wp:posOffset>6791325</wp:posOffset>
                </wp:positionH>
                <wp:positionV relativeFrom="paragraph">
                  <wp:posOffset>-3265805</wp:posOffset>
                </wp:positionV>
                <wp:extent cx="3276600" cy="6991350"/>
                <wp:effectExtent l="0" t="0" r="19050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9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8114CB" w:rsidRDefault="008114CB" w:rsidP="002C7669">
                            <w:pPr>
                              <w:spacing w:after="0" w:line="240" w:lineRule="auto"/>
                            </w:pPr>
                          </w:p>
                          <w:p w:rsidR="008114CB" w:rsidRDefault="008114CB" w:rsidP="002C7669">
                            <w:pPr>
                              <w:spacing w:after="0" w:line="240" w:lineRule="auto"/>
                            </w:pPr>
                          </w:p>
                          <w:p w:rsidR="00FC64A3" w:rsidRDefault="00FC64A3" w:rsidP="002C7669">
                            <w:pPr>
                              <w:spacing w:after="0" w:line="240" w:lineRule="auto"/>
                            </w:pPr>
                          </w:p>
                          <w:p w:rsidR="009A66C1" w:rsidRPr="00366FC7" w:rsidRDefault="009A66C1" w:rsidP="009A6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66C1" w:rsidRPr="00366FC7" w:rsidRDefault="009A66C1" w:rsidP="009A6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Номинация «Педагог дошкольного образования»</w:t>
                            </w:r>
                          </w:p>
                          <w:p w:rsidR="00FC64A3" w:rsidRPr="00366FC7" w:rsidRDefault="00FC64A3" w:rsidP="009A6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A66C1" w:rsidRPr="00366FC7" w:rsidRDefault="009A66C1" w:rsidP="00FC64A3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1.Грибанова Ольга Леонидовна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9A66C1" w:rsidRPr="00366FC7" w:rsidRDefault="009A66C1" w:rsidP="009A6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воспитатель МАДОУ «Детский сад комбинированного вида № 15»</w:t>
                            </w:r>
                            <w:r w:rsidR="00FC64A3" w:rsidRPr="00366FC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A66C1" w:rsidRPr="00366FC7" w:rsidRDefault="00FC64A3" w:rsidP="00FC64A3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2.</w:t>
                            </w:r>
                            <w:r w:rsidR="009A66C1"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Везнер Оксана Валерьевна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A66C1" w:rsidRPr="00366FC7">
                              <w:rPr>
                                <w:rFonts w:ascii="Times New Roman" w:hAnsi="Times New Roman" w:cs="Times New Roman"/>
                              </w:rPr>
                              <w:t>учитель – логопед МБДОУ  «Детский сад комбинированного вида № 53»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C64A3" w:rsidRPr="00366FC7" w:rsidRDefault="00FC64A3" w:rsidP="00FC64A3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3.Аверьянова Юлия Владимировна,</w:t>
                            </w:r>
                          </w:p>
                          <w:p w:rsidR="009A66C1" w:rsidRPr="00366FC7" w:rsidRDefault="00FC64A3" w:rsidP="00FC64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9A66C1" w:rsidRPr="00366FC7">
                              <w:rPr>
                                <w:rFonts w:ascii="Times New Roman" w:hAnsi="Times New Roman" w:cs="Times New Roman"/>
                              </w:rPr>
                              <w:t>оспитатель МБДОУ «Детский сад комбинированного вида № 66»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114CB" w:rsidRPr="00366FC7" w:rsidRDefault="00FC64A3" w:rsidP="00FC64A3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  <w:r w:rsidR="009A66C1"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Соколовская Елена Николаевна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A66C1" w:rsidRPr="00366FC7">
                              <w:rPr>
                                <w:rFonts w:ascii="Times New Roman" w:hAnsi="Times New Roman" w:cs="Times New Roman"/>
                              </w:rPr>
                              <w:t>руководитель физ. воспитания МБДОУ «Детский сад № 67»</w:t>
                            </w:r>
                            <w:r w:rsidRPr="00366FC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114CB" w:rsidRDefault="008114CB" w:rsidP="002C7669">
                            <w:pPr>
                              <w:spacing w:after="0" w:line="240" w:lineRule="auto"/>
                            </w:pPr>
                          </w:p>
                          <w:p w:rsidR="008114CB" w:rsidRDefault="008114CB" w:rsidP="002C7669">
                            <w:pPr>
                              <w:spacing w:after="0" w:line="240" w:lineRule="auto"/>
                            </w:pPr>
                          </w:p>
                          <w:p w:rsidR="005B2448" w:rsidRDefault="005B2448" w:rsidP="005B24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1CEB2" wp14:editId="72E36558">
                                  <wp:extent cx="1047750" cy="221432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6012013-001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081" cy="224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448" w:rsidRDefault="005B2448" w:rsidP="002C7669">
                            <w:pPr>
                              <w:spacing w:after="0" w:line="240" w:lineRule="auto"/>
                            </w:pPr>
                          </w:p>
                          <w:p w:rsidR="00A228B1" w:rsidRDefault="00A228B1" w:rsidP="002C7669">
                            <w:pPr>
                              <w:spacing w:after="0" w:line="240" w:lineRule="auto"/>
                            </w:pPr>
                          </w:p>
                          <w:p w:rsidR="00A228B1" w:rsidRDefault="00A228B1" w:rsidP="002C7669">
                            <w:pPr>
                              <w:spacing w:after="0" w:line="240" w:lineRule="auto"/>
                            </w:pPr>
                          </w:p>
                          <w:p w:rsidR="00785DF5" w:rsidRDefault="00785DF5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1736CA" w:rsidP="001736CA">
                            <w:pPr>
                              <w:spacing w:after="0" w:line="240" w:lineRule="auto"/>
                              <w:jc w:val="center"/>
                            </w:pPr>
                            <w:r w:rsidRPr="001736CA">
                              <w:rPr>
                                <w:noProof/>
                              </w:rPr>
                              <w:drawing>
                                <wp:inline distT="0" distB="0" distL="0" distR="0" wp14:anchorId="18B3C347" wp14:editId="43573A42">
                                  <wp:extent cx="2743200" cy="320675"/>
                                  <wp:effectExtent l="0" t="0" r="0" b="317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Default="00F35976" w:rsidP="002C7669">
                            <w:pPr>
                              <w:spacing w:after="0" w:line="240" w:lineRule="auto"/>
                            </w:pPr>
                          </w:p>
                          <w:p w:rsidR="00F35976" w:rsidRPr="0052140D" w:rsidRDefault="00F35976" w:rsidP="002C76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4.75pt;margin-top:-257.15pt;width:258pt;height:5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" fillcolor="white [3201]" strokecolor="#4f81bd [3204]" strokeweight="2pt">
                <v:textbox>
                  <w:txbxContent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8114CB" w:rsidRDefault="008114CB" w:rsidP="002C7669">
                      <w:pPr>
                        <w:spacing w:after="0" w:line="240" w:lineRule="auto"/>
                      </w:pPr>
                    </w:p>
                    <w:p w:rsidR="008114CB" w:rsidRDefault="008114CB" w:rsidP="002C7669">
                      <w:pPr>
                        <w:spacing w:after="0" w:line="240" w:lineRule="auto"/>
                      </w:pPr>
                    </w:p>
                    <w:p w:rsidR="00FC64A3" w:rsidRDefault="00FC64A3" w:rsidP="002C7669">
                      <w:pPr>
                        <w:spacing w:after="0" w:line="240" w:lineRule="auto"/>
                      </w:pPr>
                    </w:p>
                    <w:p w:rsidR="009A66C1" w:rsidRPr="00366FC7" w:rsidRDefault="009A66C1" w:rsidP="009A6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A66C1" w:rsidRPr="00366FC7" w:rsidRDefault="009A66C1" w:rsidP="009A6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Номинация «Педагог дошкольного образования»</w:t>
                      </w:r>
                    </w:p>
                    <w:p w:rsidR="00FC64A3" w:rsidRPr="00366FC7" w:rsidRDefault="00FC64A3" w:rsidP="009A6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A66C1" w:rsidRPr="00366FC7" w:rsidRDefault="009A66C1" w:rsidP="00FC64A3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1.Грибанова Ольга Леонидовна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9A66C1" w:rsidRPr="00366FC7" w:rsidRDefault="009A66C1" w:rsidP="009A6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>воспитатель МАДОУ «Детский сад комбинированного вида № 15»</w:t>
                      </w:r>
                      <w:r w:rsidR="00FC64A3" w:rsidRPr="00366FC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A66C1" w:rsidRPr="00366FC7" w:rsidRDefault="00FC64A3" w:rsidP="00FC64A3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2.</w:t>
                      </w:r>
                      <w:r w:rsidR="009A66C1" w:rsidRPr="00366FC7">
                        <w:rPr>
                          <w:rFonts w:ascii="Times New Roman" w:hAnsi="Times New Roman" w:cs="Times New Roman"/>
                          <w:b/>
                        </w:rPr>
                        <w:t>Везнер Оксана Валерьевна</w:t>
                      </w: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A66C1" w:rsidRPr="00366FC7">
                        <w:rPr>
                          <w:rFonts w:ascii="Times New Roman" w:hAnsi="Times New Roman" w:cs="Times New Roman"/>
                        </w:rPr>
                        <w:t>учитель – логопед МБДОУ  «Детский сад комбинированного вида № 53»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C64A3" w:rsidRPr="00366FC7" w:rsidRDefault="00FC64A3" w:rsidP="00FC64A3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3.Аверьянова Юлия Владимировна,</w:t>
                      </w:r>
                    </w:p>
                    <w:p w:rsidR="009A66C1" w:rsidRPr="00366FC7" w:rsidRDefault="00FC64A3" w:rsidP="00FC64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="009A66C1" w:rsidRPr="00366FC7">
                        <w:rPr>
                          <w:rFonts w:ascii="Times New Roman" w:hAnsi="Times New Roman" w:cs="Times New Roman"/>
                        </w:rPr>
                        <w:t>оспитатель МБДОУ «Детский сад комбинированного вида № 66»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114CB" w:rsidRPr="00366FC7" w:rsidRDefault="00FC64A3" w:rsidP="00FC64A3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  <w:r w:rsidR="009A66C1" w:rsidRPr="00366FC7">
                        <w:rPr>
                          <w:rFonts w:ascii="Times New Roman" w:hAnsi="Times New Roman" w:cs="Times New Roman"/>
                          <w:b/>
                        </w:rPr>
                        <w:t>Соколовская Елена Николаевна</w:t>
                      </w:r>
                      <w:r w:rsidRPr="00366FC7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A66C1" w:rsidRPr="00366FC7">
                        <w:rPr>
                          <w:rFonts w:ascii="Times New Roman" w:hAnsi="Times New Roman" w:cs="Times New Roman"/>
                        </w:rPr>
                        <w:t>руководитель физ. воспитания МБДОУ «Детский сад № 67»</w:t>
                      </w:r>
                      <w:r w:rsidRPr="00366FC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114CB" w:rsidRDefault="008114CB" w:rsidP="002C7669">
                      <w:pPr>
                        <w:spacing w:after="0" w:line="240" w:lineRule="auto"/>
                      </w:pPr>
                    </w:p>
                    <w:p w:rsidR="008114CB" w:rsidRDefault="008114CB" w:rsidP="002C7669">
                      <w:pPr>
                        <w:spacing w:after="0" w:line="240" w:lineRule="auto"/>
                      </w:pPr>
                    </w:p>
                    <w:p w:rsidR="005B2448" w:rsidRDefault="005B2448" w:rsidP="005B24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1CEB2" wp14:editId="72E36558">
                            <wp:extent cx="1047750" cy="221432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6012013-00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081" cy="224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448" w:rsidRDefault="005B2448" w:rsidP="002C7669">
                      <w:pPr>
                        <w:spacing w:after="0" w:line="240" w:lineRule="auto"/>
                      </w:pPr>
                    </w:p>
                    <w:p w:rsidR="00A228B1" w:rsidRDefault="00A228B1" w:rsidP="002C7669">
                      <w:pPr>
                        <w:spacing w:after="0" w:line="240" w:lineRule="auto"/>
                      </w:pPr>
                    </w:p>
                    <w:p w:rsidR="00A228B1" w:rsidRDefault="00A228B1" w:rsidP="002C7669">
                      <w:pPr>
                        <w:spacing w:after="0" w:line="240" w:lineRule="auto"/>
                      </w:pPr>
                    </w:p>
                    <w:p w:rsidR="00785DF5" w:rsidRDefault="00785DF5" w:rsidP="002C7669">
                      <w:pPr>
                        <w:spacing w:after="0" w:line="240" w:lineRule="auto"/>
                      </w:pPr>
                    </w:p>
                    <w:p w:rsidR="00F35976" w:rsidRDefault="001736CA" w:rsidP="001736CA">
                      <w:pPr>
                        <w:spacing w:after="0" w:line="240" w:lineRule="auto"/>
                        <w:jc w:val="center"/>
                      </w:pPr>
                      <w:r w:rsidRPr="001736CA">
                        <w:rPr>
                          <w:noProof/>
                        </w:rPr>
                        <w:drawing>
                          <wp:inline distT="0" distB="0" distL="0" distR="0" wp14:anchorId="18B3C347" wp14:editId="43573A42">
                            <wp:extent cx="2743200" cy="320675"/>
                            <wp:effectExtent l="0" t="0" r="0" b="317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Default="00F35976" w:rsidP="002C7669">
                      <w:pPr>
                        <w:spacing w:after="0" w:line="240" w:lineRule="auto"/>
                      </w:pPr>
                    </w:p>
                    <w:p w:rsidR="00F35976" w:rsidRPr="0052140D" w:rsidRDefault="00F35976" w:rsidP="002C766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E5D1A" w:rsidRPr="007A150D">
        <w:br w:type="column"/>
      </w:r>
    </w:p>
    <w:p w:rsidR="00C05BCF" w:rsidRDefault="00C05BCF" w:rsidP="00A00BEB">
      <w:pPr>
        <w:pStyle w:val="BrochureCopy"/>
      </w:pPr>
    </w:p>
    <w:p w:rsidR="00C05BCF" w:rsidRDefault="00C05BCF">
      <w:pPr>
        <w:pStyle w:val="SectionHeading2"/>
      </w:pPr>
    </w:p>
    <w:p w:rsidR="00C05BCF" w:rsidRDefault="00C05BCF">
      <w:pPr>
        <w:pStyle w:val="BrochureCopy"/>
      </w:pPr>
    </w:p>
    <w:p w:rsidR="00C05BCF" w:rsidRDefault="00C05BCF">
      <w:pPr>
        <w:pStyle w:val="SectionHeading2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A00BEB" w:rsidRDefault="00A00BEB">
      <w:pPr>
        <w:pStyle w:val="BrochureCopy"/>
      </w:pPr>
    </w:p>
    <w:p w:rsidR="00C05BCF" w:rsidRDefault="00A00BEB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1354455</wp:posOffset>
                </wp:positionV>
                <wp:extent cx="1852295" cy="0"/>
                <wp:effectExtent l="6985" t="5715" r="7620" b="1333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FC3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.65pt;margin-top:106.65pt;width:14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" strokecolor="#76923c [2406]"/>
            </w:pict>
          </mc:Fallback>
        </mc:AlternateContent>
      </w:r>
    </w:p>
    <w:sectPr w:rsidR="00C05BCF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48"/>
      </v:shape>
    </w:pict>
  </w:numPicBullet>
  <w:abstractNum w:abstractNumId="0">
    <w:nsid w:val="08E265D9"/>
    <w:multiLevelType w:val="hybridMultilevel"/>
    <w:tmpl w:val="01706F2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24CC9"/>
    <w:multiLevelType w:val="hybridMultilevel"/>
    <w:tmpl w:val="FAAE95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1AB5"/>
    <w:multiLevelType w:val="hybridMultilevel"/>
    <w:tmpl w:val="0122D6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B53AA"/>
    <w:multiLevelType w:val="hybridMultilevel"/>
    <w:tmpl w:val="D41E3E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DA6D86"/>
    <w:multiLevelType w:val="hybridMultilevel"/>
    <w:tmpl w:val="855C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65A1"/>
    <w:multiLevelType w:val="hybridMultilevel"/>
    <w:tmpl w:val="A80203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E103B"/>
    <w:multiLevelType w:val="hybridMultilevel"/>
    <w:tmpl w:val="9822F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C2184"/>
    <w:multiLevelType w:val="hybridMultilevel"/>
    <w:tmpl w:val="DDB0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C6B04"/>
    <w:multiLevelType w:val="hybridMultilevel"/>
    <w:tmpl w:val="DBF6131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5"/>
    <w:rsid w:val="00013D38"/>
    <w:rsid w:val="0005141C"/>
    <w:rsid w:val="000954D9"/>
    <w:rsid w:val="00151FB4"/>
    <w:rsid w:val="001736CA"/>
    <w:rsid w:val="001A6DB0"/>
    <w:rsid w:val="001D3B90"/>
    <w:rsid w:val="002207D3"/>
    <w:rsid w:val="002427F2"/>
    <w:rsid w:val="00251C07"/>
    <w:rsid w:val="00276425"/>
    <w:rsid w:val="00282FAA"/>
    <w:rsid w:val="002C7669"/>
    <w:rsid w:val="002D1403"/>
    <w:rsid w:val="002E0054"/>
    <w:rsid w:val="00366FC7"/>
    <w:rsid w:val="00387926"/>
    <w:rsid w:val="003E0FD8"/>
    <w:rsid w:val="003E72BE"/>
    <w:rsid w:val="004267E4"/>
    <w:rsid w:val="00455833"/>
    <w:rsid w:val="004C3DB8"/>
    <w:rsid w:val="00504DCC"/>
    <w:rsid w:val="0052140D"/>
    <w:rsid w:val="0054583C"/>
    <w:rsid w:val="005B2448"/>
    <w:rsid w:val="005C51CD"/>
    <w:rsid w:val="005E72CB"/>
    <w:rsid w:val="00610A76"/>
    <w:rsid w:val="006113B9"/>
    <w:rsid w:val="00630666"/>
    <w:rsid w:val="0063142D"/>
    <w:rsid w:val="00647734"/>
    <w:rsid w:val="006A2589"/>
    <w:rsid w:val="006A4F98"/>
    <w:rsid w:val="00713F13"/>
    <w:rsid w:val="00731283"/>
    <w:rsid w:val="007662CF"/>
    <w:rsid w:val="00785DF5"/>
    <w:rsid w:val="007A150D"/>
    <w:rsid w:val="007D6E7C"/>
    <w:rsid w:val="007E5D1A"/>
    <w:rsid w:val="008114CB"/>
    <w:rsid w:val="008164D4"/>
    <w:rsid w:val="008412C7"/>
    <w:rsid w:val="00857C64"/>
    <w:rsid w:val="008A61F6"/>
    <w:rsid w:val="008C22AB"/>
    <w:rsid w:val="008D379B"/>
    <w:rsid w:val="0090581F"/>
    <w:rsid w:val="00912436"/>
    <w:rsid w:val="00921685"/>
    <w:rsid w:val="009A5403"/>
    <w:rsid w:val="009A66C1"/>
    <w:rsid w:val="009E02B7"/>
    <w:rsid w:val="00A00BEB"/>
    <w:rsid w:val="00A228B1"/>
    <w:rsid w:val="00A97D95"/>
    <w:rsid w:val="00AB3EFE"/>
    <w:rsid w:val="00AC3FE9"/>
    <w:rsid w:val="00AE19FB"/>
    <w:rsid w:val="00B01FC6"/>
    <w:rsid w:val="00B26942"/>
    <w:rsid w:val="00B54725"/>
    <w:rsid w:val="00B750D7"/>
    <w:rsid w:val="00BD7049"/>
    <w:rsid w:val="00C05BCF"/>
    <w:rsid w:val="00C2471C"/>
    <w:rsid w:val="00CB47D4"/>
    <w:rsid w:val="00CF42DD"/>
    <w:rsid w:val="00D33FCE"/>
    <w:rsid w:val="00D8788D"/>
    <w:rsid w:val="00D90D5E"/>
    <w:rsid w:val="00D91388"/>
    <w:rsid w:val="00DF20DF"/>
    <w:rsid w:val="00E613C0"/>
    <w:rsid w:val="00EB3779"/>
    <w:rsid w:val="00EC7454"/>
    <w:rsid w:val="00EF4358"/>
    <w:rsid w:val="00F35976"/>
    <w:rsid w:val="00FA6291"/>
    <w:rsid w:val="00FB0208"/>
    <w:rsid w:val="00FC0D74"/>
    <w:rsid w:val="00FC3633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styleId="a9">
    <w:name w:val="Strong"/>
    <w:uiPriority w:val="22"/>
    <w:qFormat/>
    <w:rsid w:val="00921685"/>
    <w:rPr>
      <w:b/>
      <w:bCs/>
    </w:rPr>
  </w:style>
  <w:style w:type="table" w:styleId="aa">
    <w:name w:val="Table Grid"/>
    <w:basedOn w:val="a1"/>
    <w:uiPriority w:val="59"/>
    <w:rsid w:val="008C22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unhideWhenUsed/>
    <w:qFormat/>
    <w:rsid w:val="0025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styleId="a9">
    <w:name w:val="Strong"/>
    <w:uiPriority w:val="22"/>
    <w:qFormat/>
    <w:rsid w:val="00921685"/>
    <w:rPr>
      <w:b/>
      <w:bCs/>
    </w:rPr>
  </w:style>
  <w:style w:type="table" w:styleId="aa">
    <w:name w:val="Table Grid"/>
    <w:basedOn w:val="a1"/>
    <w:uiPriority w:val="59"/>
    <w:rsid w:val="008C22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unhideWhenUsed/>
    <w:qFormat/>
    <w:rsid w:val="0025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5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0.jp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ЛЕОНТЬЕВА</dc:creator>
  <cp:lastModifiedBy>ЛЕОНТЬЕВА</cp:lastModifiedBy>
  <cp:revision>2</cp:revision>
  <cp:lastPrinted>2015-02-09T00:29:00Z</cp:lastPrinted>
  <dcterms:created xsi:type="dcterms:W3CDTF">2015-04-07T02:22:00Z</dcterms:created>
  <dcterms:modified xsi:type="dcterms:W3CDTF">2015-04-07T02:22:00Z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